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77A824" w14:textId="32739E15" w:rsidR="00B44C22" w:rsidRDefault="005F0719" w:rsidP="00B44C22">
      <w:pPr>
        <w:pStyle w:val="Titre1"/>
      </w:pPr>
      <w:r>
        <w:t>PAYMENT DECLARATION</w:t>
      </w:r>
      <w:r w:rsidR="00B44C22" w:rsidRPr="00B44C22">
        <w:t xml:space="preserve"> FORM</w:t>
      </w:r>
      <w:r>
        <w:t xml:space="preserve"> </w:t>
      </w:r>
      <w:r w:rsidRPr="005F0719">
        <w:rPr>
          <w:color w:val="7F7F7F" w:themeColor="text1" w:themeTint="80"/>
        </w:rPr>
        <w:t>(for per diem &amp; artist Fees)</w:t>
      </w:r>
    </w:p>
    <w:p w14:paraId="0B182E2F" w14:textId="350DDEA4" w:rsidR="005F0719" w:rsidRDefault="005F0719" w:rsidP="005F0719">
      <w:pPr>
        <w:pStyle w:val="Paragraphe"/>
        <w:spacing w:after="240"/>
      </w:pPr>
      <w:r>
        <w:t>This form must be completed by the service provider who was paid in cash for artists fees and/or per diem. A separate form must be completed for each service provider.</w:t>
      </w:r>
    </w:p>
    <w:p w14:paraId="39B08064" w14:textId="77777777" w:rsidR="005F0719" w:rsidRPr="005F0719" w:rsidRDefault="005F0719" w:rsidP="005F0719">
      <w:pPr>
        <w:pStyle w:val="Paragraphe"/>
        <w:spacing w:after="240"/>
        <w:rPr>
          <w:i/>
          <w:iCs/>
        </w:rPr>
      </w:pPr>
      <w:r w:rsidRPr="005F0719">
        <w:rPr>
          <w:i/>
          <w:iCs/>
        </w:rPr>
        <w:t>*Artist Fees: Use this form when the total amount is below $300. For artist fees above $300 and for all hired musicians, proofs of payment must be provided.</w:t>
      </w:r>
    </w:p>
    <w:p w14:paraId="3EB6275E" w14:textId="77777777" w:rsidR="005F0719" w:rsidRPr="005F0719" w:rsidRDefault="005F0719" w:rsidP="005F0719">
      <w:pPr>
        <w:pStyle w:val="Titre3"/>
        <w:rPr>
          <w:rStyle w:val="Rfrenceintense"/>
          <w:b w:val="0"/>
          <w:bCs w:val="0"/>
          <w:smallCaps w:val="0"/>
          <w:color w:val="AE2C12"/>
          <w:spacing w:val="0"/>
        </w:rPr>
      </w:pPr>
      <w:r w:rsidRPr="005F0719">
        <w:rPr>
          <w:rStyle w:val="Rfrenceintense"/>
          <w:b w:val="0"/>
          <w:bCs w:val="0"/>
          <w:smallCaps w:val="0"/>
          <w:color w:val="AE2C12"/>
          <w:spacing w:val="0"/>
        </w:rPr>
        <w:t>SERVICE PROVIDER’S INFORMATION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4"/>
        <w:gridCol w:w="6096"/>
      </w:tblGrid>
      <w:tr w:rsidR="005F0719" w14:paraId="01C775E8" w14:textId="77777777" w:rsidTr="005F0719">
        <w:tc>
          <w:tcPr>
            <w:tcW w:w="3404" w:type="dxa"/>
            <w:shd w:val="clear" w:color="auto" w:fill="auto"/>
            <w:vAlign w:val="center"/>
          </w:tcPr>
          <w:p w14:paraId="6D111C43" w14:textId="77777777" w:rsidR="005F0719" w:rsidRDefault="005F0719" w:rsidP="005F0719">
            <w:pPr>
              <w:pStyle w:val="Paragraphe"/>
              <w:jc w:val="left"/>
            </w:pPr>
            <w:r>
              <w:t>Name: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47619C5" w14:textId="77777777" w:rsidR="005F0719" w:rsidRPr="00EB1678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  <w:color w:val="808080" w:themeColor="background1" w:themeShade="80"/>
              </w:rPr>
            </w:pPr>
            <w:r w:rsidRPr="00EB1678">
              <w:rPr>
                <w:i/>
                <w:color w:val="808080" w:themeColor="background1" w:themeShade="80"/>
              </w:rPr>
              <w:t>(you)</w:t>
            </w:r>
          </w:p>
        </w:tc>
      </w:tr>
      <w:tr w:rsidR="005F0719" w14:paraId="45B21CB1" w14:textId="77777777" w:rsidTr="005F0719">
        <w:tc>
          <w:tcPr>
            <w:tcW w:w="3404" w:type="dxa"/>
            <w:shd w:val="clear" w:color="auto" w:fill="auto"/>
            <w:vAlign w:val="center"/>
          </w:tcPr>
          <w:p w14:paraId="5C0308DD" w14:textId="77777777" w:rsidR="005F0719" w:rsidRDefault="005F0719" w:rsidP="005F0719">
            <w:pPr>
              <w:pStyle w:val="Paragraphe"/>
              <w:jc w:val="left"/>
            </w:pPr>
            <w:r>
              <w:t>Project Applicant: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B780058" w14:textId="78724E7D" w:rsidR="005F0719" w:rsidRPr="00EB1678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  <w:color w:val="808080" w:themeColor="background1" w:themeShade="80"/>
              </w:rPr>
            </w:pPr>
            <w:r w:rsidRPr="00EB1678">
              <w:rPr>
                <w:i/>
                <w:color w:val="808080" w:themeColor="background1" w:themeShade="80"/>
              </w:rPr>
              <w:t>(Whos</w:t>
            </w:r>
            <w:r>
              <w:rPr>
                <w:i/>
                <w:color w:val="808080" w:themeColor="background1" w:themeShade="80"/>
              </w:rPr>
              <w:t>e</w:t>
            </w:r>
            <w:r w:rsidRPr="00EB1678">
              <w:rPr>
                <w:i/>
                <w:color w:val="808080" w:themeColor="background1" w:themeShade="80"/>
              </w:rPr>
              <w:t xml:space="preserve"> project?)</w:t>
            </w:r>
          </w:p>
        </w:tc>
      </w:tr>
      <w:tr w:rsidR="005F0719" w14:paraId="415381A2" w14:textId="77777777" w:rsidTr="005F0719">
        <w:tc>
          <w:tcPr>
            <w:tcW w:w="3404" w:type="dxa"/>
            <w:shd w:val="clear" w:color="auto" w:fill="auto"/>
            <w:vAlign w:val="center"/>
          </w:tcPr>
          <w:p w14:paraId="5D037B5B" w14:textId="77777777" w:rsidR="005F0719" w:rsidRDefault="005F0719" w:rsidP="005F0719">
            <w:pPr>
              <w:pStyle w:val="Paragraphe"/>
              <w:jc w:val="left"/>
            </w:pPr>
            <w:r>
              <w:t>Project Title: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9A02FB7" w14:textId="77777777" w:rsidR="005F0719" w:rsidRPr="00EB1678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  <w:color w:val="808080" w:themeColor="background1" w:themeShade="80"/>
              </w:rPr>
            </w:pPr>
            <w:r w:rsidRPr="00EB1678">
              <w:rPr>
                <w:i/>
                <w:color w:val="808080" w:themeColor="background1" w:themeShade="80"/>
              </w:rPr>
              <w:t>(What Project?)</w:t>
            </w:r>
          </w:p>
        </w:tc>
      </w:tr>
    </w:tbl>
    <w:p w14:paraId="3BA0EAE2" w14:textId="77777777" w:rsidR="005F0719" w:rsidRPr="005F0719" w:rsidRDefault="005F0719" w:rsidP="005F0719">
      <w:pPr>
        <w:pStyle w:val="Titre3"/>
        <w:rPr>
          <w:rStyle w:val="Rfrenceintense"/>
          <w:b w:val="0"/>
          <w:bCs w:val="0"/>
          <w:smallCaps w:val="0"/>
          <w:color w:val="AE2C12"/>
          <w:spacing w:val="0"/>
        </w:rPr>
      </w:pPr>
      <w:r w:rsidRPr="005F0719">
        <w:rPr>
          <w:rStyle w:val="Rfrenceintense"/>
          <w:b w:val="0"/>
          <w:bCs w:val="0"/>
          <w:smallCaps w:val="0"/>
          <w:color w:val="AE2C12"/>
          <w:spacing w:val="0"/>
        </w:rPr>
        <w:t>ARTIST FEES OR SERVICE FEES PAID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0"/>
        <w:gridCol w:w="6130"/>
      </w:tblGrid>
      <w:tr w:rsidR="005F0719" w14:paraId="6F94D529" w14:textId="77777777" w:rsidTr="005F0719">
        <w:tc>
          <w:tcPr>
            <w:tcW w:w="3370" w:type="dxa"/>
            <w:shd w:val="clear" w:color="auto" w:fill="auto"/>
            <w:vAlign w:val="center"/>
          </w:tcPr>
          <w:p w14:paraId="275FC16F" w14:textId="77777777" w:rsidR="005F0719" w:rsidRDefault="005F0719" w:rsidP="005F0719">
            <w:pPr>
              <w:pStyle w:val="Paragraphe"/>
              <w:jc w:val="left"/>
            </w:pPr>
            <w:r>
              <w:t>Service Provided: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1F8C974B" w14:textId="77777777" w:rsidR="005F0719" w:rsidRPr="00D85889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</w:rPr>
            </w:pPr>
            <w:r w:rsidRPr="00D85889">
              <w:rPr>
                <w:i/>
                <w:color w:val="808080" w:themeColor="background1" w:themeShade="80"/>
              </w:rPr>
              <w:t>(What did you do?)</w:t>
            </w:r>
          </w:p>
        </w:tc>
      </w:tr>
      <w:tr w:rsidR="005F0719" w14:paraId="784837C2" w14:textId="77777777" w:rsidTr="005F0719">
        <w:tc>
          <w:tcPr>
            <w:tcW w:w="3370" w:type="dxa"/>
            <w:shd w:val="clear" w:color="auto" w:fill="auto"/>
            <w:vAlign w:val="center"/>
          </w:tcPr>
          <w:p w14:paraId="3BC27996" w14:textId="77777777" w:rsidR="005F0719" w:rsidRDefault="005F0719" w:rsidP="005F0719">
            <w:pPr>
              <w:pStyle w:val="Paragraphe"/>
              <w:jc w:val="left"/>
            </w:pPr>
            <w:r>
              <w:t>Fee per performance/Day:</w:t>
            </w:r>
            <w:r>
              <w:tab/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EBF345A" w14:textId="77777777" w:rsidR="005F0719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</w:pPr>
          </w:p>
        </w:tc>
      </w:tr>
      <w:tr w:rsidR="005F0719" w14:paraId="4E37B0A5" w14:textId="77777777" w:rsidTr="005F0719">
        <w:tc>
          <w:tcPr>
            <w:tcW w:w="3370" w:type="dxa"/>
            <w:shd w:val="clear" w:color="auto" w:fill="auto"/>
            <w:vAlign w:val="center"/>
          </w:tcPr>
          <w:p w14:paraId="0590103B" w14:textId="77777777" w:rsidR="005F0719" w:rsidRDefault="005F0719" w:rsidP="005F0719">
            <w:pPr>
              <w:pStyle w:val="Paragraphe"/>
              <w:jc w:val="left"/>
            </w:pPr>
            <w:r>
              <w:t>Number of performances/Days: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02CB5991" w14:textId="77777777" w:rsidR="005F0719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</w:pPr>
          </w:p>
        </w:tc>
      </w:tr>
      <w:tr w:rsidR="005F0719" w14:paraId="6FB09993" w14:textId="77777777" w:rsidTr="005F0719">
        <w:tc>
          <w:tcPr>
            <w:tcW w:w="3370" w:type="dxa"/>
            <w:shd w:val="clear" w:color="auto" w:fill="auto"/>
            <w:vAlign w:val="center"/>
          </w:tcPr>
          <w:p w14:paraId="498080C9" w14:textId="77777777" w:rsidR="005F0719" w:rsidRDefault="005F0719" w:rsidP="005F0719">
            <w:pPr>
              <w:pStyle w:val="Paragraphe"/>
              <w:jc w:val="left"/>
            </w:pPr>
            <w:r>
              <w:t>Total: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61D97D81" w14:textId="77777777" w:rsidR="005F0719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</w:pPr>
          </w:p>
        </w:tc>
      </w:tr>
    </w:tbl>
    <w:p w14:paraId="650082D4" w14:textId="77777777" w:rsidR="005F0719" w:rsidRPr="005F0719" w:rsidRDefault="005F0719" w:rsidP="005F0719">
      <w:pPr>
        <w:pStyle w:val="Titre3"/>
      </w:pPr>
      <w:r w:rsidRPr="005F0719">
        <w:rPr>
          <w:rStyle w:val="Rfrenceintense"/>
          <w:b w:val="0"/>
          <w:bCs w:val="0"/>
          <w:smallCaps w:val="0"/>
          <w:color w:val="AE2C12"/>
          <w:spacing w:val="0"/>
        </w:rPr>
        <w:t>PER DIEM ONLY</w:t>
      </w:r>
      <w:r w:rsidRPr="005F0719">
        <w:tab/>
      </w:r>
    </w:p>
    <w:tbl>
      <w:tblPr>
        <w:tblStyle w:val="Grilledutableau"/>
        <w:tblW w:w="95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9"/>
        <w:gridCol w:w="2123"/>
        <w:gridCol w:w="2600"/>
      </w:tblGrid>
      <w:tr w:rsidR="005F0719" w:rsidRPr="005E249B" w14:paraId="58E16F82" w14:textId="77777777" w:rsidTr="00E71742">
        <w:tc>
          <w:tcPr>
            <w:tcW w:w="4789" w:type="dxa"/>
          </w:tcPr>
          <w:p w14:paraId="5FA7E48B" w14:textId="77777777" w:rsidR="005F0719" w:rsidRPr="005E249B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123" w:type="dxa"/>
          </w:tcPr>
          <w:p w14:paraId="46F7870E" w14:textId="77777777" w:rsidR="005F0719" w:rsidRPr="005E249B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E249B">
              <w:t>Canada ($</w:t>
            </w:r>
            <w:r>
              <w:t>45</w:t>
            </w:r>
            <w:r w:rsidRPr="005E249B">
              <w:t>/day)</w:t>
            </w:r>
          </w:p>
        </w:tc>
        <w:tc>
          <w:tcPr>
            <w:tcW w:w="2600" w:type="dxa"/>
          </w:tcPr>
          <w:p w14:paraId="210506C5" w14:textId="77777777" w:rsidR="005F0719" w:rsidRPr="005E249B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E249B">
              <w:t>International ($100/day)</w:t>
            </w:r>
          </w:p>
        </w:tc>
      </w:tr>
      <w:tr w:rsidR="005F0719" w:rsidRPr="005E249B" w14:paraId="3CADEC60" w14:textId="77777777" w:rsidTr="00E71742">
        <w:tc>
          <w:tcPr>
            <w:tcW w:w="4789" w:type="dxa"/>
          </w:tcPr>
          <w:p w14:paraId="5B7FB40E" w14:textId="77777777" w:rsidR="005F0719" w:rsidRPr="005F0719" w:rsidRDefault="005F0719" w:rsidP="005F0719">
            <w:pPr>
              <w:pStyle w:val="Paragraphe"/>
              <w:rPr>
                <w:i/>
                <w:iCs/>
              </w:rPr>
            </w:pPr>
            <w:r w:rsidRPr="005F0719">
              <w:rPr>
                <w:i/>
                <w:iCs/>
              </w:rPr>
              <w:t>Number of days</w:t>
            </w:r>
          </w:p>
        </w:tc>
        <w:tc>
          <w:tcPr>
            <w:tcW w:w="2123" w:type="dxa"/>
          </w:tcPr>
          <w:p w14:paraId="4D2B5128" w14:textId="77777777" w:rsidR="005F0719" w:rsidRPr="001F53A3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>(ex: 5)</w:t>
            </w:r>
          </w:p>
        </w:tc>
        <w:tc>
          <w:tcPr>
            <w:tcW w:w="2600" w:type="dxa"/>
          </w:tcPr>
          <w:p w14:paraId="11D53DBB" w14:textId="77777777" w:rsidR="005F0719" w:rsidRPr="001F53A3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>(ex: 5)</w:t>
            </w:r>
          </w:p>
        </w:tc>
      </w:tr>
      <w:tr w:rsidR="005F0719" w14:paraId="6B98093C" w14:textId="77777777" w:rsidTr="00E71742">
        <w:tc>
          <w:tcPr>
            <w:tcW w:w="4789" w:type="dxa"/>
          </w:tcPr>
          <w:p w14:paraId="7751F69D" w14:textId="77777777" w:rsidR="005F0719" w:rsidRPr="005F0719" w:rsidRDefault="005F0719" w:rsidP="005F0719">
            <w:pPr>
              <w:pStyle w:val="Paragraphe"/>
              <w:rPr>
                <w:i/>
                <w:iCs/>
              </w:rPr>
            </w:pPr>
            <w:r w:rsidRPr="005F0719">
              <w:rPr>
                <w:i/>
                <w:iCs/>
              </w:rPr>
              <w:t>Total</w:t>
            </w:r>
          </w:p>
        </w:tc>
        <w:tc>
          <w:tcPr>
            <w:tcW w:w="2123" w:type="dxa"/>
          </w:tcPr>
          <w:p w14:paraId="1E6ED9C7" w14:textId="77777777" w:rsidR="005F0719" w:rsidRPr="001F53A3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 xml:space="preserve">(ex: </w:t>
            </w:r>
            <w:r>
              <w:rPr>
                <w:i/>
                <w:color w:val="808080" w:themeColor="background1" w:themeShade="80"/>
              </w:rPr>
              <w:t>225</w:t>
            </w:r>
            <w:r w:rsidRPr="001F53A3">
              <w:rPr>
                <w:i/>
                <w:color w:val="808080" w:themeColor="background1" w:themeShade="80"/>
              </w:rPr>
              <w:t>$)</w:t>
            </w:r>
          </w:p>
        </w:tc>
        <w:tc>
          <w:tcPr>
            <w:tcW w:w="2600" w:type="dxa"/>
          </w:tcPr>
          <w:p w14:paraId="1DA55AC5" w14:textId="77777777" w:rsidR="005F0719" w:rsidRPr="001F53A3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>(ex: 500$)</w:t>
            </w:r>
          </w:p>
        </w:tc>
      </w:tr>
      <w:tr w:rsidR="005F0719" w14:paraId="125E45B1" w14:textId="77777777" w:rsidTr="00E71742">
        <w:tc>
          <w:tcPr>
            <w:tcW w:w="4789" w:type="dxa"/>
          </w:tcPr>
          <w:p w14:paraId="0EFB8C67" w14:textId="77777777" w:rsidR="005F0719" w:rsidRPr="005F0719" w:rsidRDefault="005F0719" w:rsidP="005F0719">
            <w:pPr>
              <w:pStyle w:val="Paragraphe"/>
            </w:pPr>
            <w:r w:rsidRPr="005F0719">
              <w:t>TOTAL PER DIEM PAYMENT RECEIVED:</w:t>
            </w:r>
          </w:p>
        </w:tc>
        <w:tc>
          <w:tcPr>
            <w:tcW w:w="4723" w:type="dxa"/>
            <w:gridSpan w:val="2"/>
          </w:tcPr>
          <w:p w14:paraId="63461346" w14:textId="77777777" w:rsidR="005F0719" w:rsidRPr="001F53A3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(ex: 725</w:t>
            </w:r>
            <w:r w:rsidRPr="001F53A3">
              <w:rPr>
                <w:i/>
                <w:color w:val="808080" w:themeColor="background1" w:themeShade="80"/>
              </w:rPr>
              <w:t>$)</w:t>
            </w:r>
          </w:p>
        </w:tc>
      </w:tr>
    </w:tbl>
    <w:p w14:paraId="45A441EF" w14:textId="77777777" w:rsidR="005F0719" w:rsidRDefault="005F0719" w:rsidP="005F0719">
      <w:pPr>
        <w:pStyle w:val="Titre3"/>
        <w:rPr>
          <w:rStyle w:val="Rfrenceintense"/>
          <w:b w:val="0"/>
          <w:bCs w:val="0"/>
          <w:smallCaps w:val="0"/>
          <w:color w:val="AD2D11"/>
        </w:rPr>
      </w:pPr>
    </w:p>
    <w:p w14:paraId="4982553A" w14:textId="77777777" w:rsidR="005F0719" w:rsidRDefault="005F0719" w:rsidP="005F0719">
      <w:pPr>
        <w:pStyle w:val="Titre3"/>
        <w:rPr>
          <w:rStyle w:val="Rfrenceintense"/>
          <w:b w:val="0"/>
          <w:bCs w:val="0"/>
          <w:smallCaps w:val="0"/>
          <w:color w:val="AD2D11"/>
        </w:rPr>
      </w:pPr>
      <w:r w:rsidRPr="005F0719">
        <w:rPr>
          <w:rStyle w:val="Rfrenceintense"/>
          <w:b w:val="0"/>
          <w:bCs w:val="0"/>
          <w:smallCaps w:val="0"/>
          <w:color w:val="AE2C12"/>
          <w:spacing w:val="0"/>
        </w:rPr>
        <w:t>SIGNATURE</w:t>
      </w:r>
    </w:p>
    <w:p w14:paraId="280C5F06" w14:textId="77777777" w:rsidR="005F0719" w:rsidRDefault="005F0719" w:rsidP="005F0719">
      <w:pPr>
        <w:pStyle w:val="Paragraphe"/>
      </w:pPr>
      <w:r>
        <w:t>I certify that all information on this form is true and accurate.</w:t>
      </w:r>
    </w:p>
    <w:p w14:paraId="7DA6318F" w14:textId="77777777" w:rsidR="005F0719" w:rsidRDefault="005F0719" w:rsidP="005F0719">
      <w:pPr>
        <w:pStyle w:val="Paragraphe"/>
      </w:pPr>
    </w:p>
    <w:p w14:paraId="391AFAF8" w14:textId="23676644" w:rsidR="005F0719" w:rsidRDefault="005F0719" w:rsidP="005F0719">
      <w:pPr>
        <w:pStyle w:val="Paragraphe"/>
      </w:pPr>
      <w:r>
        <w:t xml:space="preserve">Service Provider’s Signature: </w:t>
      </w:r>
      <w:r>
        <w:tab/>
      </w:r>
      <w:r>
        <w:t>____________________________</w:t>
      </w:r>
      <w:r>
        <w:t>_____</w:t>
      </w:r>
      <w:r>
        <w:tab/>
      </w:r>
    </w:p>
    <w:p w14:paraId="09029DF2" w14:textId="77777777" w:rsidR="005F0719" w:rsidRDefault="005F0719" w:rsidP="005F0719">
      <w:pPr>
        <w:pStyle w:val="Paragraphe"/>
      </w:pPr>
      <w:bookmarkStart w:id="0" w:name="_GoBack"/>
      <w:bookmarkEnd w:id="0"/>
    </w:p>
    <w:p w14:paraId="4C1383D6" w14:textId="4471F826" w:rsidR="00B44C22" w:rsidRPr="00B44C22" w:rsidRDefault="005F0719" w:rsidP="005F0719">
      <w:pPr>
        <w:pStyle w:val="Paragraphe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>____________________</w:t>
      </w:r>
      <w:r>
        <w:t>_____________</w:t>
      </w:r>
    </w:p>
    <w:sectPr w:rsidR="00B44C22" w:rsidRPr="00B44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299D" w14:textId="77777777" w:rsidR="00A54AA2" w:rsidRDefault="00A54AA2" w:rsidP="00245F44">
      <w:r>
        <w:separator/>
      </w:r>
    </w:p>
  </w:endnote>
  <w:endnote w:type="continuationSeparator" w:id="0">
    <w:p w14:paraId="4ACCBE98" w14:textId="77777777" w:rsidR="00A54AA2" w:rsidRDefault="00A54AA2" w:rsidP="0024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eorgia Pro Light">
    <w:altName w:val="Georgia Pro Light"/>
    <w:panose1 w:val="02040502050405020303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578022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8E92C8" w14:textId="685251C3" w:rsidR="00DB4B3B" w:rsidRDefault="00DB4B3B" w:rsidP="00DB4B3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A9CFB4" w14:textId="77777777" w:rsidR="00DB4B3B" w:rsidRDefault="00DB4B3B" w:rsidP="006C5C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A49D" w14:textId="77777777" w:rsidR="00DB4B3B" w:rsidRDefault="00DB4B3B" w:rsidP="006C5C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1104" w14:textId="77777777" w:rsidR="00A54AA2" w:rsidRDefault="00A54AA2" w:rsidP="00245F44">
      <w:r>
        <w:separator/>
      </w:r>
    </w:p>
  </w:footnote>
  <w:footnote w:type="continuationSeparator" w:id="0">
    <w:p w14:paraId="7AD72AF7" w14:textId="77777777" w:rsidR="00A54AA2" w:rsidRDefault="00A54AA2" w:rsidP="0024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9D6" w14:textId="77777777" w:rsidR="00DB4B3B" w:rsidRDefault="00DB4B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0398" w14:textId="19B4C6EC" w:rsidR="00DB4B3B" w:rsidRDefault="00DB4B3B" w:rsidP="006C5C03">
    <w:pPr>
      <w:pStyle w:val="EntteSOUS-TITRE"/>
      <w:rPr>
        <w:lang w:val="en-US"/>
      </w:rPr>
    </w:pPr>
    <w:r w:rsidRPr="006C5C03">
      <w:rPr>
        <w:lang w:val="en-US"/>
      </w:rPr>
      <w:t>MUSIC INDUSTRY DEVELOPMENT (MID) PROGRAM</w:t>
    </w:r>
    <w:r>
      <w:rPr>
        <w:lang w:val="en-US"/>
      </w:rPr>
      <w:br/>
    </w:r>
    <w:r w:rsidRPr="006C5C03">
      <w:rPr>
        <w:lang w:val="en-US"/>
      </w:rPr>
      <w:t>NEW BRUNSWICK</w:t>
    </w:r>
    <w:r>
      <w:rPr>
        <w:lang w:val="en-US"/>
      </w:rPr>
      <w:t xml:space="preserve"> |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AAC2" w14:textId="77777777" w:rsidR="00DB4B3B" w:rsidRDefault="00DB4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A1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61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6F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18E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CF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C3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DAC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4A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C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18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E3C"/>
    <w:multiLevelType w:val="multilevel"/>
    <w:tmpl w:val="3EDA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57F15CB"/>
    <w:multiLevelType w:val="multilevel"/>
    <w:tmpl w:val="74DCB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3E60BAC"/>
    <w:multiLevelType w:val="multilevel"/>
    <w:tmpl w:val="E2EC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16048B"/>
    <w:multiLevelType w:val="hybridMultilevel"/>
    <w:tmpl w:val="3F003A84"/>
    <w:lvl w:ilvl="0" w:tplc="6854BE6E">
      <w:start w:val="1"/>
      <w:numFmt w:val="decimal"/>
      <w:pStyle w:val="Listenombre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B0AF9"/>
    <w:multiLevelType w:val="multilevel"/>
    <w:tmpl w:val="2BE8B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C0B7D81"/>
    <w:multiLevelType w:val="multilevel"/>
    <w:tmpl w:val="3BACA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D425D5"/>
    <w:multiLevelType w:val="multilevel"/>
    <w:tmpl w:val="071E8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2013F06"/>
    <w:multiLevelType w:val="multilevel"/>
    <w:tmpl w:val="FFD4F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9701B4"/>
    <w:multiLevelType w:val="multilevel"/>
    <w:tmpl w:val="F202B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907624"/>
    <w:multiLevelType w:val="multilevel"/>
    <w:tmpl w:val="18CCC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C4143A"/>
    <w:multiLevelType w:val="multilevel"/>
    <w:tmpl w:val="38187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E27677"/>
    <w:multiLevelType w:val="multilevel"/>
    <w:tmpl w:val="EC088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A934A90"/>
    <w:multiLevelType w:val="multilevel"/>
    <w:tmpl w:val="9B14E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CE0221C"/>
    <w:multiLevelType w:val="multilevel"/>
    <w:tmpl w:val="631C8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DD7D4E"/>
    <w:multiLevelType w:val="multilevel"/>
    <w:tmpl w:val="C63ED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8A6A21"/>
    <w:multiLevelType w:val="multilevel"/>
    <w:tmpl w:val="A050B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DB01746"/>
    <w:multiLevelType w:val="multilevel"/>
    <w:tmpl w:val="3F68E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684139"/>
    <w:multiLevelType w:val="multilevel"/>
    <w:tmpl w:val="D34A5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6652FF"/>
    <w:multiLevelType w:val="multilevel"/>
    <w:tmpl w:val="A5D0A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D01716"/>
    <w:multiLevelType w:val="multilevel"/>
    <w:tmpl w:val="A46E7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2711DB"/>
    <w:multiLevelType w:val="multilevel"/>
    <w:tmpl w:val="6986D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6444D8"/>
    <w:multiLevelType w:val="multilevel"/>
    <w:tmpl w:val="9C421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B50550"/>
    <w:multiLevelType w:val="multilevel"/>
    <w:tmpl w:val="ED52E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3E7788"/>
    <w:multiLevelType w:val="hybridMultilevel"/>
    <w:tmpl w:val="474CC308"/>
    <w:lvl w:ilvl="0" w:tplc="894A7D38">
      <w:start w:val="1"/>
      <w:numFmt w:val="bullet"/>
      <w:pStyle w:val="Listepoint"/>
      <w:lvlText w:val="•"/>
      <w:lvlJc w:val="left"/>
      <w:pPr>
        <w:ind w:left="720" w:hanging="360"/>
      </w:pPr>
      <w:rPr>
        <w:rFonts w:ascii="Cambria" w:hAnsi="Cambria" w:hint="default"/>
        <w:color w:val="AE2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213C0"/>
    <w:multiLevelType w:val="multilevel"/>
    <w:tmpl w:val="DE947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7D4707"/>
    <w:multiLevelType w:val="multilevel"/>
    <w:tmpl w:val="4774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DD2970"/>
    <w:multiLevelType w:val="multilevel"/>
    <w:tmpl w:val="B40A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F2332E"/>
    <w:multiLevelType w:val="multilevel"/>
    <w:tmpl w:val="69B6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A405E0F"/>
    <w:multiLevelType w:val="multilevel"/>
    <w:tmpl w:val="8132F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A6439CE"/>
    <w:multiLevelType w:val="multilevel"/>
    <w:tmpl w:val="B622E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48605A4"/>
    <w:multiLevelType w:val="multilevel"/>
    <w:tmpl w:val="44D2C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5AF19A9"/>
    <w:multiLevelType w:val="multilevel"/>
    <w:tmpl w:val="3FBC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69B7908"/>
    <w:multiLevelType w:val="multilevel"/>
    <w:tmpl w:val="EF72A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E57FE9"/>
    <w:multiLevelType w:val="multilevel"/>
    <w:tmpl w:val="E830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A801D5"/>
    <w:multiLevelType w:val="multilevel"/>
    <w:tmpl w:val="E988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D364EB1"/>
    <w:multiLevelType w:val="multilevel"/>
    <w:tmpl w:val="5850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2"/>
  </w:num>
  <w:num w:numId="5">
    <w:abstractNumId w:val="31"/>
  </w:num>
  <w:num w:numId="6">
    <w:abstractNumId w:val="39"/>
  </w:num>
  <w:num w:numId="7">
    <w:abstractNumId w:val="29"/>
  </w:num>
  <w:num w:numId="8">
    <w:abstractNumId w:val="19"/>
  </w:num>
  <w:num w:numId="9">
    <w:abstractNumId w:val="30"/>
  </w:num>
  <w:num w:numId="10">
    <w:abstractNumId w:val="45"/>
  </w:num>
  <w:num w:numId="11">
    <w:abstractNumId w:val="21"/>
  </w:num>
  <w:num w:numId="12">
    <w:abstractNumId w:val="41"/>
  </w:num>
  <w:num w:numId="13">
    <w:abstractNumId w:val="24"/>
  </w:num>
  <w:num w:numId="14">
    <w:abstractNumId w:val="36"/>
  </w:num>
  <w:num w:numId="15">
    <w:abstractNumId w:val="28"/>
  </w:num>
  <w:num w:numId="16">
    <w:abstractNumId w:val="44"/>
  </w:num>
  <w:num w:numId="17">
    <w:abstractNumId w:val="43"/>
  </w:num>
  <w:num w:numId="18">
    <w:abstractNumId w:val="27"/>
  </w:num>
  <w:num w:numId="19">
    <w:abstractNumId w:val="26"/>
  </w:num>
  <w:num w:numId="20">
    <w:abstractNumId w:val="25"/>
  </w:num>
  <w:num w:numId="21">
    <w:abstractNumId w:val="17"/>
  </w:num>
  <w:num w:numId="22">
    <w:abstractNumId w:val="16"/>
  </w:num>
  <w:num w:numId="23">
    <w:abstractNumId w:val="40"/>
  </w:num>
  <w:num w:numId="24">
    <w:abstractNumId w:val="32"/>
  </w:num>
  <w:num w:numId="25">
    <w:abstractNumId w:val="23"/>
  </w:num>
  <w:num w:numId="26">
    <w:abstractNumId w:val="35"/>
  </w:num>
  <w:num w:numId="27">
    <w:abstractNumId w:val="38"/>
  </w:num>
  <w:num w:numId="28">
    <w:abstractNumId w:val="14"/>
  </w:num>
  <w:num w:numId="29">
    <w:abstractNumId w:val="20"/>
  </w:num>
  <w:num w:numId="30">
    <w:abstractNumId w:val="34"/>
  </w:num>
  <w:num w:numId="31">
    <w:abstractNumId w:val="10"/>
  </w:num>
  <w:num w:numId="32">
    <w:abstractNumId w:val="42"/>
  </w:num>
  <w:num w:numId="33">
    <w:abstractNumId w:val="37"/>
  </w:num>
  <w:num w:numId="34">
    <w:abstractNumId w:val="18"/>
  </w:num>
  <w:num w:numId="35">
    <w:abstractNumId w:val="13"/>
  </w:num>
  <w:num w:numId="36">
    <w:abstractNumId w:val="3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E"/>
    <w:rsid w:val="00052A8F"/>
    <w:rsid w:val="00245F44"/>
    <w:rsid w:val="00247238"/>
    <w:rsid w:val="00382C13"/>
    <w:rsid w:val="004B5BE6"/>
    <w:rsid w:val="004F0FED"/>
    <w:rsid w:val="00556935"/>
    <w:rsid w:val="005A117D"/>
    <w:rsid w:val="005F0719"/>
    <w:rsid w:val="006A4722"/>
    <w:rsid w:val="006C5C03"/>
    <w:rsid w:val="00974FF0"/>
    <w:rsid w:val="009962BF"/>
    <w:rsid w:val="009F44A8"/>
    <w:rsid w:val="00A54AA2"/>
    <w:rsid w:val="00B1163B"/>
    <w:rsid w:val="00B30263"/>
    <w:rsid w:val="00B44C22"/>
    <w:rsid w:val="00C15D50"/>
    <w:rsid w:val="00C461A9"/>
    <w:rsid w:val="00D81F33"/>
    <w:rsid w:val="00DB4B3B"/>
    <w:rsid w:val="00DF6A42"/>
    <w:rsid w:val="00F0215E"/>
    <w:rsid w:val="00FB53C5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DEF6"/>
  <w15:docId w15:val="{0AA93FEF-B2CD-AE4A-B32F-98E026D2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4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Titre2"/>
    <w:link w:val="Titre1Car"/>
    <w:rsid w:val="00245F44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Titre2">
    <w:name w:val="heading 2"/>
    <w:basedOn w:val="Normal"/>
    <w:next w:val="Paragraphe"/>
    <w:link w:val="Titre2Car"/>
    <w:rsid w:val="00245F44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Titre3">
    <w:name w:val="heading 3"/>
    <w:basedOn w:val="Titre8"/>
    <w:next w:val="Paragraphe"/>
    <w:link w:val="Titre3Car"/>
    <w:rsid w:val="00245F44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Titre4">
    <w:name w:val="heading 4"/>
    <w:basedOn w:val="Paragraphe"/>
    <w:next w:val="Normal"/>
    <w:link w:val="Titre4Car"/>
    <w:rsid w:val="00245F44"/>
    <w:pPr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5F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qFormat/>
    <w:rsid w:val="00245F44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5F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5F44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customStyle="1" w:styleId="EntteTITRE">
    <w:name w:val="Entête / TITRE"/>
    <w:basedOn w:val="Normal"/>
    <w:next w:val="Normal"/>
    <w:qFormat/>
    <w:rsid w:val="00245F44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6C5C03"/>
    <w:pPr>
      <w:spacing w:before="0" w:after="240"/>
    </w:pPr>
    <w:rPr>
      <w:b w:val="0"/>
      <w:color w:val="7F7F7F" w:themeColor="text1" w:themeTint="80"/>
      <w:sz w:val="22"/>
    </w:rPr>
  </w:style>
  <w:style w:type="table" w:styleId="Grilledutableau">
    <w:name w:val="Table Grid"/>
    <w:basedOn w:val="TableauNormal"/>
    <w:uiPriority w:val="39"/>
    <w:rsid w:val="00245F4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5F0719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45F44"/>
    <w:pPr>
      <w:numPr>
        <w:numId w:val="35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245F44"/>
    <w:pPr>
      <w:numPr>
        <w:numId w:val="36"/>
      </w:numPr>
      <w:contextualSpacing/>
    </w:pPr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245F44"/>
  </w:style>
  <w:style w:type="paragraph" w:styleId="Pieddepage">
    <w:name w:val="footer"/>
    <w:basedOn w:val="Normal"/>
    <w:link w:val="PieddepageCar"/>
    <w:uiPriority w:val="99"/>
    <w:unhideWhenUsed/>
    <w:rsid w:val="00245F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F44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F4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F44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Titre1Car">
    <w:name w:val="Titre 1 Car"/>
    <w:basedOn w:val="Policepardfaut"/>
    <w:link w:val="Titre1"/>
    <w:rsid w:val="00245F44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45F44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45F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3Car">
    <w:name w:val="Titre 3 Car"/>
    <w:basedOn w:val="Policepardfaut"/>
    <w:link w:val="Titre3"/>
    <w:rsid w:val="00245F44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Titre4Car">
    <w:name w:val="Titre 4 Car"/>
    <w:basedOn w:val="Policepardfaut"/>
    <w:link w:val="Titre4"/>
    <w:rsid w:val="00245F44"/>
    <w:rPr>
      <w:rFonts w:ascii="Avenir Light Oblique" w:hAnsi="Avenir Light Oblique"/>
      <w:i/>
      <w:iCs/>
      <w:color w:val="000000"/>
      <w:lang w:val="en-CA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6C5C03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DB4B3B"/>
    <w:pPr>
      <w:tabs>
        <w:tab w:val="right" w:pos="9890"/>
      </w:tabs>
      <w:ind w:left="720"/>
    </w:pPr>
    <w:rPr>
      <w:rFonts w:ascii="Georgia Pro Light" w:hAnsi="Georgia Pro Light"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C5C03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character" w:styleId="Hyperlien">
    <w:name w:val="Hyperlink"/>
    <w:basedOn w:val="Policepardfaut"/>
    <w:uiPriority w:val="99"/>
    <w:unhideWhenUsed/>
    <w:rsid w:val="006C5C0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4723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B53C5"/>
    <w:rPr>
      <w:color w:val="605E5C"/>
      <w:shd w:val="clear" w:color="auto" w:fill="E1DFDD"/>
    </w:rPr>
  </w:style>
  <w:style w:type="character" w:styleId="Hyperlienactif">
    <w:name w:val="Smart Hyperlink"/>
    <w:uiPriority w:val="99"/>
    <w:unhideWhenUsed/>
    <w:rsid w:val="00FB53C5"/>
    <w:rPr>
      <w:rFonts w:ascii="Georgia Pro Light" w:hAnsi="Georgia Pro Light"/>
      <w:b w:val="0"/>
      <w:i w:val="0"/>
      <w:color w:val="AE2C12"/>
      <w:sz w:val="22"/>
      <w:u w:val="dotted" w:color="AE2C12"/>
      <w:lang w:val="en-CA"/>
    </w:rPr>
  </w:style>
  <w:style w:type="character" w:styleId="Rfrenceintense">
    <w:name w:val="Intense Reference"/>
    <w:basedOn w:val="Policepardfaut"/>
    <w:uiPriority w:val="32"/>
    <w:qFormat/>
    <w:rsid w:val="005F071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1B72E9-1547-F643-B584-7D4BCDDA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 declaration form.docx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Surette</dc:creator>
  <cp:keywords/>
  <dc:description/>
  <cp:lastModifiedBy>Jean Surette</cp:lastModifiedBy>
  <cp:revision>2</cp:revision>
  <dcterms:created xsi:type="dcterms:W3CDTF">2020-02-06T14:36:00Z</dcterms:created>
  <dcterms:modified xsi:type="dcterms:W3CDTF">2020-02-06T14:36:00Z</dcterms:modified>
</cp:coreProperties>
</file>